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CA81" w14:textId="77777777" w:rsidR="00A86AE1" w:rsidRPr="00BC0009" w:rsidRDefault="00BC0009" w:rsidP="00BC0009">
      <w:pPr>
        <w:pStyle w:val="Title"/>
        <w:jc w:val="center"/>
        <w:rPr>
          <w:color w:val="002060"/>
        </w:rPr>
      </w:pPr>
      <w:r w:rsidRPr="00BC0009">
        <w:rPr>
          <w:color w:val="002060"/>
        </w:rPr>
        <w:t xml:space="preserve">Save The </w:t>
      </w:r>
      <w:bookmarkStart w:id="0" w:name="_GoBack"/>
      <w:bookmarkEnd w:id="0"/>
      <w:r w:rsidRPr="00BC0009">
        <w:rPr>
          <w:color w:val="002060"/>
        </w:rPr>
        <w:t>Date!</w:t>
      </w:r>
    </w:p>
    <w:p w14:paraId="58666D7C" w14:textId="77777777" w:rsidR="00BC0009" w:rsidRPr="00D714D9" w:rsidRDefault="00BC0009" w:rsidP="00BC0009">
      <w:pPr>
        <w:pStyle w:val="Title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A675B53" wp14:editId="2A2745E3">
            <wp:extent cx="2544620" cy="2628900"/>
            <wp:effectExtent l="101600" t="101600" r="97155" b="88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22" cy="27260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C8317D8" w14:textId="77777777" w:rsidR="00A86AE1" w:rsidRDefault="00A86AE1"/>
    <w:p w14:paraId="7C36A596" w14:textId="77777777" w:rsidR="00A86AE1" w:rsidRPr="00BC0009" w:rsidRDefault="00BC0009" w:rsidP="00BC0009">
      <w:pPr>
        <w:pStyle w:val="Subtitle"/>
        <w:jc w:val="center"/>
        <w:rPr>
          <w:sz w:val="48"/>
          <w:szCs w:val="48"/>
        </w:rPr>
      </w:pPr>
      <w:r w:rsidRPr="00BC0009">
        <w:rPr>
          <w:sz w:val="48"/>
          <w:szCs w:val="48"/>
        </w:rPr>
        <w:t>Assistive Technology for People who are Deafblind</w:t>
      </w:r>
    </w:p>
    <w:p w14:paraId="577B6FE4" w14:textId="77777777" w:rsidR="00A86AE1" w:rsidRPr="00BC0009" w:rsidRDefault="00BC0009" w:rsidP="00BC0009">
      <w:pPr>
        <w:rPr>
          <w:b/>
        </w:rPr>
      </w:pPr>
      <w:r w:rsidRPr="00BC0009">
        <w:rPr>
          <w:b/>
          <w:i/>
        </w:rPr>
        <w:t>The College of New Jersey</w:t>
      </w:r>
      <w:r w:rsidRPr="00BC0009">
        <w:rPr>
          <w:b/>
          <w:i/>
        </w:rPr>
        <w:br/>
        <w:t xml:space="preserve">New Jersey Center on </w:t>
      </w:r>
      <w:proofErr w:type="spellStart"/>
      <w:r w:rsidRPr="00BC0009">
        <w:rPr>
          <w:b/>
          <w:i/>
        </w:rPr>
        <w:t>Deafblindness</w:t>
      </w:r>
      <w:proofErr w:type="spellEnd"/>
      <w:r w:rsidRPr="00BC0009">
        <w:rPr>
          <w:b/>
          <w:i/>
        </w:rPr>
        <w:br/>
        <w:t>2000 Pennington Rd</w:t>
      </w:r>
      <w:r w:rsidRPr="00BC0009">
        <w:rPr>
          <w:b/>
          <w:i/>
        </w:rPr>
        <w:br/>
        <w:t>Ewing, New Jersey 08628</w:t>
      </w:r>
    </w:p>
    <w:p w14:paraId="3580562B" w14:textId="77777777" w:rsidR="00BC0009" w:rsidRDefault="00BC0009" w:rsidP="00B85C77">
      <w:pPr>
        <w:pStyle w:val="ContactInfo"/>
        <w:rPr>
          <w:sz w:val="24"/>
          <w:szCs w:val="24"/>
        </w:rPr>
      </w:pPr>
      <w:r>
        <w:br/>
      </w:r>
      <w:r w:rsidRPr="00BC0009">
        <w:rPr>
          <w:sz w:val="24"/>
          <w:szCs w:val="24"/>
        </w:rPr>
        <w:t>Feb. 9th @ 9:00 a.m.</w:t>
      </w:r>
      <w:r w:rsidRPr="00BC0009">
        <w:rPr>
          <w:sz w:val="24"/>
          <w:szCs w:val="24"/>
        </w:rPr>
        <w:br/>
      </w:r>
      <w:r w:rsidRPr="00BC0009">
        <w:rPr>
          <w:sz w:val="24"/>
          <w:szCs w:val="24"/>
        </w:rPr>
        <w:t>Contact us for more information:</w:t>
      </w:r>
      <w:r>
        <w:rPr>
          <w:sz w:val="24"/>
          <w:szCs w:val="24"/>
        </w:rPr>
        <w:t xml:space="preserve">  </w:t>
      </w:r>
    </w:p>
    <w:p w14:paraId="17768F62" w14:textId="77777777" w:rsidR="00BC0009" w:rsidRPr="00BC0009" w:rsidRDefault="00BC0009" w:rsidP="00B85C77">
      <w:pPr>
        <w:pStyle w:val="ContactInfo"/>
        <w:rPr>
          <w:sz w:val="24"/>
          <w:szCs w:val="24"/>
        </w:rPr>
      </w:pPr>
      <w:r w:rsidRPr="00BC0009">
        <w:rPr>
          <w:sz w:val="24"/>
          <w:szCs w:val="24"/>
        </w:rPr>
        <w:t>609-771-3038</w:t>
      </w:r>
      <w:r w:rsidRPr="00BC0009">
        <w:rPr>
          <w:sz w:val="24"/>
          <w:szCs w:val="24"/>
        </w:rPr>
        <w:br/>
        <w:t>ragunan@tcnj.edu</w:t>
      </w:r>
    </w:p>
    <w:sectPr w:rsidR="00BC0009" w:rsidRPr="00BC0009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34E6D" w14:textId="77777777" w:rsidR="00676263" w:rsidRDefault="00676263">
      <w:pPr>
        <w:spacing w:line="240" w:lineRule="auto"/>
      </w:pPr>
      <w:r>
        <w:separator/>
      </w:r>
    </w:p>
  </w:endnote>
  <w:endnote w:type="continuationSeparator" w:id="0">
    <w:p w14:paraId="10AA7C7D" w14:textId="77777777" w:rsidR="00676263" w:rsidRDefault="00676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EBE2D" w14:textId="77777777" w:rsidR="00676263" w:rsidRDefault="00676263">
      <w:pPr>
        <w:spacing w:line="240" w:lineRule="auto"/>
      </w:pPr>
      <w:r>
        <w:separator/>
      </w:r>
    </w:p>
  </w:footnote>
  <w:footnote w:type="continuationSeparator" w:id="0">
    <w:p w14:paraId="3F58AA59" w14:textId="77777777" w:rsidR="00676263" w:rsidRDefault="00676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09"/>
    <w:rsid w:val="000F0739"/>
    <w:rsid w:val="001106AE"/>
    <w:rsid w:val="002E5AC7"/>
    <w:rsid w:val="00356B3D"/>
    <w:rsid w:val="00371B40"/>
    <w:rsid w:val="00391C6E"/>
    <w:rsid w:val="004063FD"/>
    <w:rsid w:val="005C52FF"/>
    <w:rsid w:val="00662F1A"/>
    <w:rsid w:val="00676263"/>
    <w:rsid w:val="00733181"/>
    <w:rsid w:val="007C2A2B"/>
    <w:rsid w:val="00850972"/>
    <w:rsid w:val="008B25AF"/>
    <w:rsid w:val="009425F9"/>
    <w:rsid w:val="00A86AE1"/>
    <w:rsid w:val="00B032BD"/>
    <w:rsid w:val="00B85C77"/>
    <w:rsid w:val="00BC0009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C23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89C711" w:themeColor="accent1"/>
        <w:bottom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00BCFF" w:themeColor="accent3"/>
        <w:bottom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9579BA" w:themeColor="accent4"/>
        <w:bottom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99F1C" w:themeColor="accent5"/>
        <w:bottom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6927" w:themeColor="accent6"/>
        <w:bottom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reza/Library/Containers/com.microsoft.Word/Data/Library/Caches/1033/TM16392937/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(green).dotx</Template>
  <TotalTime>5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2018-11-26T00:17:00Z</dcterms:created>
  <dcterms:modified xsi:type="dcterms:W3CDTF">2018-11-26T00:27:00Z</dcterms:modified>
</cp:coreProperties>
</file>