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4" w:rsidRPr="001200CE" w:rsidRDefault="00346A94" w:rsidP="00B80964">
      <w:pPr>
        <w:rPr>
          <w:noProof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-221404</wp:posOffset>
            </wp:positionV>
            <wp:extent cx="2971800" cy="1137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30" cy="113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97A">
        <w:rPr>
          <w:noProof/>
        </w:rPr>
        <w:tab/>
      </w:r>
      <w:r w:rsidR="001B697A" w:rsidRPr="001B697A">
        <w:rPr>
          <w:noProof/>
        </w:rPr>
        <w:tab/>
      </w:r>
    </w:p>
    <w:p w:rsidR="001B697A" w:rsidRPr="001B697A" w:rsidRDefault="00E922A4" w:rsidP="00B87B45">
      <w:pPr>
        <w:ind w:right="1656"/>
        <w:jc w:val="right"/>
        <w:rPr>
          <w:rFonts w:ascii="Times New Roman" w:hAnsi="Times New Roman"/>
          <w:noProof/>
          <w:sz w:val="16"/>
          <w:szCs w:val="16"/>
        </w:rPr>
      </w:pPr>
      <w:r w:rsidRPr="001B697A">
        <w:rPr>
          <w:rFonts w:ascii="Times New Roman" w:hAnsi="Times New Roman"/>
          <w:noProof/>
          <w:sz w:val="16"/>
          <w:szCs w:val="16"/>
        </w:rPr>
        <w:t xml:space="preserve">                                                                                               </w:t>
      </w:r>
    </w:p>
    <w:p w:rsidR="004335C0" w:rsidRDefault="004335C0" w:rsidP="004335C0">
      <w:pPr>
        <w:ind w:right="36"/>
        <w:jc w:val="right"/>
        <w:rPr>
          <w:rFonts w:ascii="Times New Roman" w:hAnsi="Times New Roman"/>
          <w:b/>
          <w:noProof/>
          <w:color w:val="1F497D" w:themeColor="text2"/>
          <w:sz w:val="18"/>
          <w:szCs w:val="18"/>
        </w:rPr>
      </w:pPr>
    </w:p>
    <w:p w:rsidR="004335C0" w:rsidRDefault="004335C0" w:rsidP="004335C0">
      <w:pPr>
        <w:ind w:right="36"/>
        <w:jc w:val="right"/>
        <w:rPr>
          <w:rFonts w:ascii="Times New Roman" w:hAnsi="Times New Roman"/>
          <w:b/>
          <w:noProof/>
          <w:color w:val="1F497D" w:themeColor="text2"/>
          <w:sz w:val="18"/>
          <w:szCs w:val="18"/>
        </w:rPr>
      </w:pPr>
    </w:p>
    <w:p w:rsidR="004335C0" w:rsidRPr="004335C0" w:rsidRDefault="004335C0" w:rsidP="004335C0">
      <w:pPr>
        <w:ind w:right="36"/>
        <w:jc w:val="right"/>
        <w:rPr>
          <w:rFonts w:ascii="Times New Roman" w:hAnsi="Times New Roman"/>
          <w:b/>
          <w:noProof/>
          <w:color w:val="004080"/>
          <w:sz w:val="22"/>
          <w:szCs w:val="22"/>
        </w:rPr>
      </w:pPr>
      <w:r w:rsidRPr="004335C0">
        <w:rPr>
          <w:rFonts w:ascii="Times New Roman" w:hAnsi="Times New Roman"/>
          <w:b/>
          <w:noProof/>
          <w:color w:val="004080"/>
          <w:sz w:val="22"/>
          <w:szCs w:val="22"/>
        </w:rPr>
        <w:t>The College of New Jersey</w:t>
      </w:r>
    </w:p>
    <w:p w:rsidR="004335C0" w:rsidRPr="004335C0" w:rsidRDefault="004335C0" w:rsidP="004335C0">
      <w:pPr>
        <w:tabs>
          <w:tab w:val="left" w:pos="3330"/>
        </w:tabs>
        <w:ind w:right="36"/>
        <w:jc w:val="right"/>
        <w:rPr>
          <w:rFonts w:ascii="Times New Roman" w:hAnsi="Times New Roman"/>
          <w:noProof/>
          <w:color w:val="004080"/>
          <w:sz w:val="22"/>
          <w:szCs w:val="22"/>
        </w:rPr>
      </w:pPr>
      <w:r w:rsidRPr="004335C0">
        <w:rPr>
          <w:rFonts w:ascii="Times New Roman" w:hAnsi="Times New Roman"/>
          <w:noProof/>
          <w:color w:val="004080"/>
          <w:sz w:val="22"/>
          <w:szCs w:val="22"/>
        </w:rPr>
        <w:t>School of Education</w:t>
      </w:r>
    </w:p>
    <w:p w:rsidR="00BE61AE" w:rsidRPr="00BE61AE" w:rsidRDefault="00BE61AE" w:rsidP="00BE61AE">
      <w:pPr>
        <w:rPr>
          <w:rFonts w:ascii="Times New Roman" w:hAnsi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BE61AE" w:rsidRPr="00BE61AE" w:rsidTr="0004313D">
        <w:trPr>
          <w:trHeight w:val="869"/>
        </w:trPr>
        <w:tc>
          <w:tcPr>
            <w:tcW w:w="10152" w:type="dxa"/>
            <w:vAlign w:val="center"/>
          </w:tcPr>
          <w:p w:rsidR="00BE61AE" w:rsidRPr="00BE61AE" w:rsidRDefault="00BE61AE" w:rsidP="0004313D">
            <w:pPr>
              <w:rPr>
                <w:rFonts w:asciiTheme="minorHAnsi" w:hAnsiTheme="minorHAnsi"/>
                <w:sz w:val="32"/>
                <w:szCs w:val="32"/>
              </w:rPr>
            </w:pPr>
            <w:r w:rsidRPr="00BE61AE">
              <w:rPr>
                <w:rFonts w:asciiTheme="minorHAnsi" w:hAnsiTheme="minorHAnsi"/>
                <w:sz w:val="32"/>
                <w:szCs w:val="32"/>
              </w:rPr>
              <w:t xml:space="preserve">Business: </w:t>
            </w:r>
          </w:p>
        </w:tc>
      </w:tr>
      <w:tr w:rsidR="00BE61AE" w:rsidRPr="00BE61AE" w:rsidTr="0004313D">
        <w:trPr>
          <w:trHeight w:val="869"/>
        </w:trPr>
        <w:tc>
          <w:tcPr>
            <w:tcW w:w="10152" w:type="dxa"/>
            <w:vAlign w:val="center"/>
          </w:tcPr>
          <w:p w:rsidR="00BE61AE" w:rsidRPr="00BE61AE" w:rsidRDefault="00BE61AE" w:rsidP="0004313D">
            <w:pPr>
              <w:rPr>
                <w:rFonts w:asciiTheme="minorHAnsi" w:hAnsiTheme="minorHAnsi"/>
                <w:sz w:val="32"/>
                <w:szCs w:val="32"/>
              </w:rPr>
            </w:pPr>
            <w:r w:rsidRPr="00BE61AE">
              <w:rPr>
                <w:rFonts w:asciiTheme="minorHAnsi" w:hAnsiTheme="minorHAnsi"/>
                <w:sz w:val="32"/>
                <w:szCs w:val="32"/>
              </w:rPr>
              <w:t xml:space="preserve">Date: </w:t>
            </w:r>
          </w:p>
        </w:tc>
      </w:tr>
      <w:tr w:rsidR="00BE61AE" w:rsidRPr="00BE61AE" w:rsidTr="0004313D">
        <w:trPr>
          <w:trHeight w:val="869"/>
        </w:trPr>
        <w:tc>
          <w:tcPr>
            <w:tcW w:w="10152" w:type="dxa"/>
            <w:vAlign w:val="center"/>
          </w:tcPr>
          <w:p w:rsidR="00BE61AE" w:rsidRPr="00BE61AE" w:rsidRDefault="00BE61AE" w:rsidP="0004313D">
            <w:pPr>
              <w:rPr>
                <w:rFonts w:asciiTheme="minorHAnsi" w:hAnsiTheme="minorHAnsi"/>
                <w:sz w:val="32"/>
                <w:szCs w:val="32"/>
              </w:rPr>
            </w:pPr>
            <w:r w:rsidRPr="00BE61AE">
              <w:rPr>
                <w:rFonts w:asciiTheme="minorHAnsi" w:hAnsiTheme="minorHAnsi"/>
                <w:sz w:val="32"/>
                <w:szCs w:val="32"/>
              </w:rPr>
              <w:t xml:space="preserve">Support Specialist: </w:t>
            </w:r>
          </w:p>
        </w:tc>
      </w:tr>
    </w:tbl>
    <w:p w:rsidR="004335C0" w:rsidRPr="00BE61AE" w:rsidRDefault="004335C0" w:rsidP="00BE61AE">
      <w:pPr>
        <w:rPr>
          <w:rFonts w:asciiTheme="minorHAnsi" w:hAnsiTheme="minorHAnsi"/>
          <w:sz w:val="32"/>
          <w:szCs w:val="32"/>
        </w:rPr>
      </w:pPr>
    </w:p>
    <w:p w:rsidR="00BE61AE" w:rsidRPr="0004313D" w:rsidRDefault="00BE61AE" w:rsidP="0004313D">
      <w:pPr>
        <w:jc w:val="center"/>
        <w:rPr>
          <w:rFonts w:asciiTheme="minorHAnsi" w:hAnsiTheme="minorHAnsi"/>
          <w:b/>
          <w:sz w:val="32"/>
          <w:szCs w:val="32"/>
        </w:rPr>
      </w:pPr>
      <w:r w:rsidRPr="0004313D">
        <w:rPr>
          <w:rFonts w:asciiTheme="minorHAnsi" w:hAnsiTheme="minorHAnsi"/>
          <w:b/>
          <w:sz w:val="32"/>
          <w:szCs w:val="32"/>
        </w:rPr>
        <w:t>Business Representatives Participating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BE61AE" w:rsidRPr="00BE61AE" w:rsidTr="0004313D">
        <w:tc>
          <w:tcPr>
            <w:tcW w:w="3384" w:type="dxa"/>
            <w:shd w:val="clear" w:color="auto" w:fill="D9D9D9" w:themeFill="background1" w:themeFillShade="D9"/>
            <w:vAlign w:val="center"/>
          </w:tcPr>
          <w:p w:rsidR="00BE61AE" w:rsidRPr="00BE61AE" w:rsidRDefault="00BE61AE" w:rsidP="0004313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E61AE">
              <w:rPr>
                <w:rFonts w:asciiTheme="minorHAnsi" w:hAnsiTheme="minorHAnsi"/>
                <w:sz w:val="32"/>
                <w:szCs w:val="32"/>
              </w:rPr>
              <w:t>Name</w:t>
            </w:r>
          </w:p>
        </w:tc>
        <w:tc>
          <w:tcPr>
            <w:tcW w:w="3384" w:type="dxa"/>
            <w:shd w:val="clear" w:color="auto" w:fill="D9D9D9" w:themeFill="background1" w:themeFillShade="D9"/>
            <w:vAlign w:val="center"/>
          </w:tcPr>
          <w:p w:rsidR="00BE61AE" w:rsidRPr="00BE61AE" w:rsidRDefault="00BE61AE" w:rsidP="0004313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E61AE">
              <w:rPr>
                <w:rFonts w:asciiTheme="minorHAnsi" w:hAnsiTheme="minorHAnsi"/>
                <w:sz w:val="32"/>
                <w:szCs w:val="32"/>
              </w:rPr>
              <w:t>Phone</w:t>
            </w:r>
          </w:p>
        </w:tc>
        <w:tc>
          <w:tcPr>
            <w:tcW w:w="3384" w:type="dxa"/>
            <w:shd w:val="clear" w:color="auto" w:fill="D9D9D9" w:themeFill="background1" w:themeFillShade="D9"/>
            <w:vAlign w:val="center"/>
          </w:tcPr>
          <w:p w:rsidR="00BE61AE" w:rsidRPr="00BE61AE" w:rsidRDefault="00BE61AE" w:rsidP="0004313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E61AE">
              <w:rPr>
                <w:rFonts w:asciiTheme="minorHAnsi" w:hAnsiTheme="minorHAnsi"/>
                <w:sz w:val="32"/>
                <w:szCs w:val="32"/>
              </w:rPr>
              <w:t>Email</w:t>
            </w:r>
          </w:p>
        </w:tc>
      </w:tr>
      <w:tr w:rsidR="00BE61AE" w:rsidRPr="00BE61AE" w:rsidTr="00BE61AE"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</w:tr>
      <w:tr w:rsidR="00BE61AE" w:rsidRPr="00BE61AE" w:rsidTr="00BE61AE"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</w:tr>
      <w:tr w:rsidR="00BE61AE" w:rsidRPr="00BE61AE" w:rsidTr="00BE61AE"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</w:tr>
      <w:tr w:rsidR="00BE61AE" w:rsidRPr="00BE61AE" w:rsidTr="00BE61AE"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  <w:tc>
          <w:tcPr>
            <w:tcW w:w="3384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52"/>
                <w:szCs w:val="32"/>
              </w:rPr>
            </w:pPr>
          </w:p>
        </w:tc>
      </w:tr>
    </w:tbl>
    <w:p w:rsidR="00BE61AE" w:rsidRPr="00BE61AE" w:rsidRDefault="00BE61AE" w:rsidP="00BE61AE">
      <w:pPr>
        <w:rPr>
          <w:rFonts w:asciiTheme="minorHAnsi" w:hAnsiTheme="minorHAnsi"/>
          <w:sz w:val="32"/>
          <w:szCs w:val="32"/>
        </w:rPr>
      </w:pPr>
    </w:p>
    <w:p w:rsidR="00BE61AE" w:rsidRPr="00BE61AE" w:rsidRDefault="00BE61AE" w:rsidP="00BE61AE">
      <w:pPr>
        <w:rPr>
          <w:rFonts w:ascii="Times New Roman" w:hAnsi="Times New Roman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Is this your first visit?   </w:t>
      </w:r>
      <w:proofErr w:type="gramStart"/>
      <w:r w:rsidRPr="00BE61AE">
        <w:rPr>
          <w:rFonts w:ascii="Lucida Grande" w:hAnsi="Lucida Grande" w:cs="Lucida Grande"/>
          <w:b/>
          <w:color w:val="000000"/>
          <w:sz w:val="32"/>
          <w:szCs w:val="32"/>
        </w:rPr>
        <w:t xml:space="preserve">Ο  </w:t>
      </w:r>
      <w:r w:rsidRPr="00BE61AE">
        <w:rPr>
          <w:rFonts w:asciiTheme="minorHAnsi" w:hAnsiTheme="minorHAnsi" w:cs="Lucida Grande"/>
          <w:color w:val="000000"/>
          <w:sz w:val="32"/>
          <w:szCs w:val="32"/>
        </w:rPr>
        <w:t>First</w:t>
      </w:r>
      <w:proofErr w:type="gramEnd"/>
      <w:r w:rsidRPr="00BE61AE">
        <w:rPr>
          <w:rFonts w:asciiTheme="minorHAnsi" w:hAnsiTheme="minorHAnsi" w:cs="Lucida Grande"/>
          <w:color w:val="000000"/>
          <w:sz w:val="32"/>
          <w:szCs w:val="32"/>
        </w:rPr>
        <w:t xml:space="preserve"> Visit</w:t>
      </w:r>
      <w:r w:rsidRPr="00BE61AE">
        <w:rPr>
          <w:rFonts w:ascii="Lucida Grande" w:hAnsi="Lucida Grande" w:cs="Lucida Grande"/>
          <w:b/>
          <w:color w:val="000000"/>
          <w:sz w:val="32"/>
          <w:szCs w:val="32"/>
        </w:rPr>
        <w:tab/>
        <w:t xml:space="preserve">Ο </w:t>
      </w:r>
      <w:r w:rsidRPr="00BE61AE">
        <w:rPr>
          <w:rFonts w:asciiTheme="minorHAnsi" w:hAnsiTheme="minorHAnsi" w:cs="Lucida Grande"/>
          <w:color w:val="000000"/>
          <w:sz w:val="32"/>
          <w:szCs w:val="32"/>
        </w:rPr>
        <w:t>Follow-Up Visit</w:t>
      </w:r>
    </w:p>
    <w:p w:rsidR="00BE61AE" w:rsidRPr="00BE61AE" w:rsidRDefault="00BE61AE" w:rsidP="00BE61AE">
      <w:pPr>
        <w:rPr>
          <w:rFonts w:ascii="Times New Roman" w:hAnsi="Times New Roman"/>
          <w:sz w:val="32"/>
          <w:szCs w:val="32"/>
        </w:rPr>
      </w:pPr>
    </w:p>
    <w:p w:rsidR="00BE61AE" w:rsidRPr="00BE61AE" w:rsidRDefault="00BE61AE" w:rsidP="00BE61AE">
      <w:pPr>
        <w:rPr>
          <w:rFonts w:asciiTheme="minorHAnsi" w:hAnsiTheme="minorHAnsi"/>
          <w:sz w:val="32"/>
          <w:szCs w:val="32"/>
        </w:rPr>
      </w:pPr>
      <w:r w:rsidRPr="00BE61AE">
        <w:rPr>
          <w:rFonts w:asciiTheme="minorHAnsi" w:hAnsiTheme="minorHAnsi"/>
          <w:sz w:val="32"/>
          <w:szCs w:val="32"/>
        </w:rPr>
        <w:t xml:space="preserve">Meeting Type (select all that apply): </w:t>
      </w:r>
    </w:p>
    <w:p w:rsidR="00BE61AE" w:rsidRPr="00BE61AE" w:rsidRDefault="00BE61AE" w:rsidP="00BE61AE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BE61AE">
        <w:rPr>
          <w:rFonts w:asciiTheme="minorHAnsi" w:hAnsiTheme="minorHAnsi"/>
          <w:sz w:val="32"/>
          <w:szCs w:val="32"/>
        </w:rPr>
        <w:t>Informational Interview</w:t>
      </w:r>
    </w:p>
    <w:p w:rsidR="00BE61AE" w:rsidRPr="00BE61AE" w:rsidRDefault="00BE61AE" w:rsidP="00BE61AE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BE61AE">
        <w:rPr>
          <w:rFonts w:asciiTheme="minorHAnsi" w:hAnsiTheme="minorHAnsi"/>
          <w:sz w:val="32"/>
          <w:szCs w:val="32"/>
        </w:rPr>
        <w:t>Customized Employment Overview</w:t>
      </w:r>
    </w:p>
    <w:p w:rsidR="00BE61AE" w:rsidRPr="00BE61AE" w:rsidRDefault="00BE61AE" w:rsidP="00BE61AE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BE61AE">
        <w:rPr>
          <w:rFonts w:asciiTheme="minorHAnsi" w:hAnsiTheme="minorHAnsi"/>
          <w:sz w:val="32"/>
          <w:szCs w:val="32"/>
        </w:rPr>
        <w:t>Needs Analysis</w:t>
      </w:r>
    </w:p>
    <w:p w:rsidR="00BE61AE" w:rsidRPr="00BE61AE" w:rsidRDefault="00BE61AE" w:rsidP="00BE61AE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BE61AE">
        <w:rPr>
          <w:rFonts w:asciiTheme="minorHAnsi" w:hAnsiTheme="minorHAnsi"/>
          <w:sz w:val="32"/>
          <w:szCs w:val="32"/>
        </w:rPr>
        <w:t>Job Seeker Specific</w:t>
      </w:r>
    </w:p>
    <w:p w:rsidR="00BE61AE" w:rsidRPr="00BE61AE" w:rsidRDefault="00BE61AE" w:rsidP="00BE61AE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BE61AE">
        <w:rPr>
          <w:rFonts w:asciiTheme="minorHAnsi" w:hAnsiTheme="minorHAnsi"/>
          <w:sz w:val="32"/>
          <w:szCs w:val="32"/>
        </w:rPr>
        <w:t>Securing Employment</w:t>
      </w:r>
    </w:p>
    <w:p w:rsidR="00BE61AE" w:rsidRPr="00BE61AE" w:rsidRDefault="00BE61AE" w:rsidP="00BE61AE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BE61AE">
        <w:rPr>
          <w:rFonts w:asciiTheme="minorHAnsi" w:hAnsiTheme="minorHAnsi"/>
          <w:sz w:val="32"/>
          <w:szCs w:val="32"/>
        </w:rPr>
        <w:t>Ongoing Support</w:t>
      </w:r>
    </w:p>
    <w:p w:rsidR="00BE61AE" w:rsidRPr="00BE61AE" w:rsidRDefault="00BE61AE" w:rsidP="00BE61AE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 w:rsidRPr="00BE61AE">
        <w:rPr>
          <w:rFonts w:asciiTheme="minorHAnsi" w:hAnsiTheme="minorHAnsi"/>
          <w:sz w:val="32"/>
          <w:szCs w:val="32"/>
        </w:rPr>
        <w:t>Other: ____________________________________</w:t>
      </w:r>
    </w:p>
    <w:p w:rsidR="00BE61AE" w:rsidRDefault="00BE61AE" w:rsidP="00BE61AE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BE61AE" w:rsidTr="00BE61AE">
        <w:tc>
          <w:tcPr>
            <w:tcW w:w="10152" w:type="dxa"/>
            <w:shd w:val="clear" w:color="auto" w:fill="D9D9D9" w:themeFill="background1" w:themeFillShade="D9"/>
          </w:tcPr>
          <w:p w:rsidR="00BE61AE" w:rsidRPr="00BE61AE" w:rsidRDefault="00BE61AE" w:rsidP="00BE61AE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BE61AE">
              <w:rPr>
                <w:rFonts w:asciiTheme="minorHAnsi" w:hAnsiTheme="minorHAnsi"/>
                <w:b/>
                <w:sz w:val="32"/>
                <w:szCs w:val="22"/>
              </w:rPr>
              <w:lastRenderedPageBreak/>
              <w:t>Pre-Meeting</w:t>
            </w:r>
            <w:r w:rsidR="0004313D">
              <w:rPr>
                <w:rFonts w:asciiTheme="minorHAnsi" w:hAnsiTheme="minorHAnsi"/>
                <w:b/>
                <w:sz w:val="32"/>
                <w:szCs w:val="22"/>
              </w:rPr>
              <w:t>: GOALS / FOCUS</w:t>
            </w:r>
          </w:p>
        </w:tc>
      </w:tr>
      <w:tr w:rsidR="00BE61AE" w:rsidTr="00BE61AE">
        <w:tc>
          <w:tcPr>
            <w:tcW w:w="10152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Cs w:val="22"/>
              </w:rPr>
            </w:pPr>
            <w:r w:rsidRPr="00BE61AE">
              <w:rPr>
                <w:rFonts w:asciiTheme="minorHAnsi" w:hAnsiTheme="minorHAnsi"/>
                <w:szCs w:val="22"/>
              </w:rPr>
              <w:t>Is there anything specific you want to focus on? Think about what is important to the business.</w:t>
            </w:r>
          </w:p>
          <w:p w:rsidR="00BE61AE" w:rsidRPr="00BE61AE" w:rsidRDefault="00BE61AE" w:rsidP="00BE61AE">
            <w:pPr>
              <w:rPr>
                <w:rFonts w:ascii="Times New Roman" w:hAnsi="Times New Roman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P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</w:tc>
      </w:tr>
      <w:tr w:rsidR="00BE61AE" w:rsidTr="00BE61AE">
        <w:tc>
          <w:tcPr>
            <w:tcW w:w="10152" w:type="dxa"/>
            <w:shd w:val="clear" w:color="auto" w:fill="D9D9D9" w:themeFill="background1" w:themeFillShade="D9"/>
          </w:tcPr>
          <w:p w:rsidR="00BE61AE" w:rsidRPr="00BE61AE" w:rsidRDefault="00BE61AE" w:rsidP="0004313D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BE61AE">
              <w:rPr>
                <w:rFonts w:asciiTheme="minorHAnsi" w:hAnsiTheme="minorHAnsi"/>
                <w:b/>
                <w:sz w:val="32"/>
                <w:szCs w:val="22"/>
              </w:rPr>
              <w:t>During</w:t>
            </w:r>
            <w:r w:rsidR="0004313D">
              <w:rPr>
                <w:rFonts w:asciiTheme="minorHAnsi" w:hAnsiTheme="minorHAnsi"/>
                <w:b/>
                <w:sz w:val="32"/>
                <w:szCs w:val="22"/>
              </w:rPr>
              <w:t>: GENERAL NOTES</w:t>
            </w:r>
          </w:p>
        </w:tc>
      </w:tr>
      <w:tr w:rsidR="00BE61AE" w:rsidTr="00BE61AE">
        <w:tc>
          <w:tcPr>
            <w:tcW w:w="10152" w:type="dxa"/>
          </w:tcPr>
          <w:p w:rsidR="00BE61AE" w:rsidRP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P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</w:tc>
      </w:tr>
      <w:tr w:rsidR="00BE61AE" w:rsidTr="00BE61AE">
        <w:tc>
          <w:tcPr>
            <w:tcW w:w="10152" w:type="dxa"/>
            <w:shd w:val="clear" w:color="auto" w:fill="D9D9D9" w:themeFill="background1" w:themeFillShade="D9"/>
          </w:tcPr>
          <w:p w:rsidR="00BE61AE" w:rsidRPr="00BE61AE" w:rsidRDefault="00BE61AE" w:rsidP="00BE61AE">
            <w:pPr>
              <w:rPr>
                <w:rFonts w:asciiTheme="minorHAnsi" w:hAnsiTheme="minorHAnsi"/>
                <w:b/>
                <w:sz w:val="32"/>
                <w:szCs w:val="22"/>
              </w:rPr>
            </w:pPr>
            <w:r w:rsidRPr="00BE61AE">
              <w:rPr>
                <w:rFonts w:asciiTheme="minorHAnsi" w:hAnsiTheme="minorHAnsi"/>
                <w:b/>
                <w:sz w:val="32"/>
                <w:szCs w:val="22"/>
              </w:rPr>
              <w:t>Post-Meeting</w:t>
            </w:r>
            <w:r>
              <w:rPr>
                <w:rFonts w:asciiTheme="minorHAnsi" w:hAnsiTheme="minorHAnsi"/>
                <w:b/>
                <w:sz w:val="32"/>
                <w:szCs w:val="22"/>
              </w:rPr>
              <w:t>: NEXT STEPS / ACTION PLAN</w:t>
            </w:r>
          </w:p>
        </w:tc>
      </w:tr>
      <w:tr w:rsidR="00BE61AE" w:rsidTr="00BE61AE">
        <w:tc>
          <w:tcPr>
            <w:tcW w:w="10152" w:type="dxa"/>
          </w:tcPr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  <w:p w:rsidR="00BE61AE" w:rsidRPr="00BE61AE" w:rsidRDefault="00BE61AE" w:rsidP="00BE61AE">
            <w:pPr>
              <w:rPr>
                <w:rFonts w:asciiTheme="minorHAnsi" w:hAnsiTheme="minorHAnsi"/>
                <w:sz w:val="32"/>
                <w:szCs w:val="22"/>
              </w:rPr>
            </w:pPr>
          </w:p>
        </w:tc>
      </w:tr>
    </w:tbl>
    <w:p w:rsidR="00BE61AE" w:rsidRPr="00BE61AE" w:rsidRDefault="00BE61AE" w:rsidP="00BE61AE">
      <w:pPr>
        <w:rPr>
          <w:rFonts w:ascii="Times New Roman" w:hAnsi="Times New Roman"/>
          <w:sz w:val="22"/>
          <w:szCs w:val="22"/>
        </w:rPr>
      </w:pPr>
    </w:p>
    <w:sectPr w:rsidR="00BE61AE" w:rsidRPr="00BE61AE" w:rsidSect="00E6442C">
      <w:footerReference w:type="even" r:id="rId10"/>
      <w:footerReference w:type="default" r:id="rId11"/>
      <w:type w:val="oddPage"/>
      <w:pgSz w:w="12240" w:h="15840"/>
      <w:pgMar w:top="1152" w:right="1152" w:bottom="1152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AE" w:rsidRDefault="00BE61AE" w:rsidP="004335C0">
      <w:r>
        <w:separator/>
      </w:r>
    </w:p>
  </w:endnote>
  <w:endnote w:type="continuationSeparator" w:id="0">
    <w:p w:rsidR="00BE61AE" w:rsidRDefault="00BE61AE" w:rsidP="004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50"/>
      <w:gridCol w:w="1252"/>
      <w:gridCol w:w="4450"/>
    </w:tblGrid>
    <w:tr w:rsidR="00BE61AE" w:rsidTr="004335C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E61AE" w:rsidRDefault="00BE61AE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E61AE" w:rsidRDefault="00B8536F" w:rsidP="004335C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047DD5513184A4683FEBF0611FF5773"/>
              </w:placeholder>
              <w:temporary/>
              <w:showingPlcHdr/>
            </w:sdtPr>
            <w:sdtEndPr/>
            <w:sdtContent>
              <w:r w:rsidR="00BE61AE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E61AE" w:rsidRDefault="00BE61AE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E61AE" w:rsidTr="004335C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E61AE" w:rsidRDefault="00BE61AE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E61AE" w:rsidRDefault="00BE61AE" w:rsidP="004335C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E61AE" w:rsidRDefault="00BE61AE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E61AE" w:rsidRDefault="00BE61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775"/>
      <w:gridCol w:w="6602"/>
      <w:gridCol w:w="1775"/>
    </w:tblGrid>
    <w:tr w:rsidR="00BE61AE" w:rsidTr="004335C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E61AE" w:rsidRDefault="00BE61AE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E61AE" w:rsidRPr="00346A94" w:rsidRDefault="00BE61AE" w:rsidP="004335C0">
          <w:pPr>
            <w:tabs>
              <w:tab w:val="left" w:pos="3330"/>
            </w:tabs>
            <w:ind w:right="36"/>
            <w:jc w:val="center"/>
            <w:rPr>
              <w:rFonts w:ascii="Times New Roman" w:hAnsi="Times New Roman"/>
              <w:noProof/>
              <w:color w:val="1F497D" w:themeColor="text2"/>
              <w:sz w:val="4"/>
              <w:szCs w:val="4"/>
              <w:u w:val="single"/>
            </w:rPr>
          </w:pPr>
          <w:r w:rsidRPr="00346A94">
            <w:rPr>
              <w:rFonts w:ascii="Times New Roman" w:hAnsi="Times New Roman"/>
              <w:noProof/>
              <w:color w:val="1F497D" w:themeColor="text2"/>
              <w:sz w:val="18"/>
              <w:szCs w:val="18"/>
            </w:rPr>
            <w:t>PO Box 7718   Ewing, NJ  08628-0718</w:t>
          </w:r>
        </w:p>
        <w:p w:rsidR="00BE61AE" w:rsidRDefault="00BE61AE" w:rsidP="00955AFE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Times New Roman" w:hAnsi="Times New Roman"/>
              <w:noProof/>
              <w:color w:val="1F497D" w:themeColor="text2"/>
              <w:sz w:val="18"/>
              <w:szCs w:val="18"/>
            </w:rPr>
            <w:t>P (609)771-2575</w:t>
          </w:r>
          <w:r w:rsidRPr="00346A94">
            <w:rPr>
              <w:rFonts w:ascii="Times New Roman" w:hAnsi="Times New Roman"/>
              <w:noProof/>
              <w:color w:val="1F497D" w:themeColor="text2"/>
              <w:sz w:val="18"/>
              <w:szCs w:val="18"/>
            </w:rPr>
            <w:t xml:space="preserve">   </w:t>
          </w:r>
          <w:r>
            <w:rPr>
              <w:rFonts w:ascii="Times New Roman" w:hAnsi="Times New Roman"/>
              <w:noProof/>
              <w:color w:val="1F497D" w:themeColor="text2"/>
              <w:sz w:val="18"/>
              <w:szCs w:val="18"/>
            </w:rPr>
            <w:t xml:space="preserve">  </w:t>
          </w:r>
          <w:r w:rsidRPr="00346A94">
            <w:rPr>
              <w:rFonts w:ascii="Times New Roman" w:hAnsi="Times New Roman"/>
              <w:noProof/>
              <w:color w:val="1F497D" w:themeColor="text2"/>
              <w:sz w:val="18"/>
              <w:szCs w:val="18"/>
            </w:rPr>
            <w:t>F (609)</w:t>
          </w:r>
          <w:r>
            <w:rPr>
              <w:rFonts w:ascii="Times New Roman" w:hAnsi="Times New Roman"/>
              <w:noProof/>
              <w:color w:val="1F497D" w:themeColor="text2"/>
              <w:sz w:val="18"/>
              <w:szCs w:val="18"/>
            </w:rPr>
            <w:t>637</w:t>
          </w:r>
          <w:r w:rsidRPr="00346A94">
            <w:rPr>
              <w:rFonts w:ascii="Times New Roman" w:hAnsi="Times New Roman"/>
              <w:noProof/>
              <w:color w:val="1F497D" w:themeColor="text2"/>
              <w:sz w:val="18"/>
              <w:szCs w:val="18"/>
            </w:rPr>
            <w:t xml:space="preserve">-5144    </w:t>
          </w:r>
          <w:r>
            <w:rPr>
              <w:rFonts w:ascii="Times New Roman" w:hAnsi="Times New Roman"/>
              <w:noProof/>
              <w:color w:val="1F497D" w:themeColor="text2"/>
              <w:sz w:val="18"/>
              <w:szCs w:val="18"/>
            </w:rPr>
            <w:tab/>
            <w:t xml:space="preserve"> </w:t>
          </w:r>
          <w:r w:rsidRPr="00346A94">
            <w:rPr>
              <w:rFonts w:ascii="Times New Roman" w:hAnsi="Times New Roman"/>
              <w:color w:val="1F497D" w:themeColor="text2"/>
              <w:sz w:val="18"/>
              <w:szCs w:val="18"/>
            </w:rPr>
            <w:t>njcscd.tcnj.edu</w:t>
          </w:r>
          <w:r w:rsidRPr="00346A94">
            <w:rPr>
              <w:rFonts w:ascii="Times New Roman" w:hAnsi="Times New Roman"/>
              <w:noProof/>
              <w:color w:val="1F497D" w:themeColor="text2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noProof/>
              <w:color w:val="1F497D" w:themeColor="text2"/>
              <w:sz w:val="18"/>
              <w:szCs w:val="18"/>
            </w:rPr>
            <w:tab/>
            <w:t>Danielle.Schwartz</w:t>
          </w:r>
          <w:r w:rsidRPr="00346A94">
            <w:rPr>
              <w:rFonts w:ascii="Times New Roman" w:hAnsi="Times New Roman"/>
              <w:noProof/>
              <w:color w:val="1F497D" w:themeColor="text2"/>
              <w:sz w:val="18"/>
              <w:szCs w:val="18"/>
            </w:rPr>
            <w:t>@tcnj.edu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E61AE" w:rsidRDefault="00BE61AE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E61AE" w:rsidTr="004335C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E61AE" w:rsidRDefault="00BE61AE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E61AE" w:rsidRDefault="00BE61AE" w:rsidP="004335C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E61AE" w:rsidRDefault="00BE61AE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  <w:p w:rsidR="00BE61AE" w:rsidRDefault="00BE61AE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  <w:p w:rsidR="00BE61AE" w:rsidRDefault="00BE61AE" w:rsidP="004335C0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BE61AE" w:rsidRDefault="00BE61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AE" w:rsidRDefault="00BE61AE" w:rsidP="004335C0">
      <w:r>
        <w:separator/>
      </w:r>
    </w:p>
  </w:footnote>
  <w:footnote w:type="continuationSeparator" w:id="0">
    <w:p w:rsidR="00BE61AE" w:rsidRDefault="00BE61AE" w:rsidP="0043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C01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739FB"/>
    <w:multiLevelType w:val="hybridMultilevel"/>
    <w:tmpl w:val="03F64218"/>
    <w:lvl w:ilvl="0" w:tplc="E60625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358C"/>
    <w:multiLevelType w:val="multilevel"/>
    <w:tmpl w:val="01E063E0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20AF"/>
    <w:multiLevelType w:val="hybridMultilevel"/>
    <w:tmpl w:val="01E063E0"/>
    <w:lvl w:ilvl="0" w:tplc="B19C43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7CC"/>
    <w:multiLevelType w:val="hybridMultilevel"/>
    <w:tmpl w:val="D8E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71AF3"/>
    <w:multiLevelType w:val="multilevel"/>
    <w:tmpl w:val="36CC9C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72EC"/>
    <w:multiLevelType w:val="hybridMultilevel"/>
    <w:tmpl w:val="36CC9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91156"/>
    <w:multiLevelType w:val="multilevel"/>
    <w:tmpl w:val="03F642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AE"/>
    <w:rsid w:val="0004313D"/>
    <w:rsid w:val="00111136"/>
    <w:rsid w:val="001200CE"/>
    <w:rsid w:val="001B697A"/>
    <w:rsid w:val="00261298"/>
    <w:rsid w:val="002B5DC0"/>
    <w:rsid w:val="002C33A0"/>
    <w:rsid w:val="00346A94"/>
    <w:rsid w:val="00412E7E"/>
    <w:rsid w:val="004335C0"/>
    <w:rsid w:val="00490588"/>
    <w:rsid w:val="00490836"/>
    <w:rsid w:val="00501C81"/>
    <w:rsid w:val="00522A4C"/>
    <w:rsid w:val="00527B9D"/>
    <w:rsid w:val="008E47CB"/>
    <w:rsid w:val="00955AFE"/>
    <w:rsid w:val="00AF263C"/>
    <w:rsid w:val="00B147E1"/>
    <w:rsid w:val="00B80964"/>
    <w:rsid w:val="00B8536F"/>
    <w:rsid w:val="00B87B45"/>
    <w:rsid w:val="00BE61AE"/>
    <w:rsid w:val="00CE1B30"/>
    <w:rsid w:val="00DD2FC7"/>
    <w:rsid w:val="00DF2F46"/>
    <w:rsid w:val="00E6442C"/>
    <w:rsid w:val="00E922A4"/>
    <w:rsid w:val="00F40A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1700E"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9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1298"/>
    <w:rPr>
      <w:color w:val="0000FF"/>
      <w:u w:val="single"/>
    </w:rPr>
  </w:style>
  <w:style w:type="table" w:styleId="TableGrid">
    <w:name w:val="Table Grid"/>
    <w:basedOn w:val="TableNormal"/>
    <w:uiPriority w:val="59"/>
    <w:rsid w:val="00DF2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B69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9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6A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C0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5C0"/>
    <w:rPr>
      <w:rFonts w:ascii="Helvetica" w:hAnsi="Helvetica"/>
      <w:sz w:val="24"/>
      <w:szCs w:val="24"/>
    </w:rPr>
  </w:style>
  <w:style w:type="paragraph" w:styleId="NoSpacing">
    <w:name w:val="No Spacing"/>
    <w:link w:val="NoSpacingChar"/>
    <w:qFormat/>
    <w:rsid w:val="004335C0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335C0"/>
    <w:rPr>
      <w:rFonts w:ascii="PMingLiU" w:eastAsiaTheme="minorEastAsia" w:hAnsi="PMingLiU" w:cstheme="minorBidi"/>
      <w:sz w:val="22"/>
      <w:szCs w:val="22"/>
    </w:rPr>
  </w:style>
  <w:style w:type="paragraph" w:styleId="ListParagraph">
    <w:name w:val="List Paragraph"/>
    <w:basedOn w:val="Normal"/>
    <w:uiPriority w:val="72"/>
    <w:qFormat/>
    <w:rsid w:val="00BE6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1700E"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9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1298"/>
    <w:rPr>
      <w:color w:val="0000FF"/>
      <w:u w:val="single"/>
    </w:rPr>
  </w:style>
  <w:style w:type="table" w:styleId="TableGrid">
    <w:name w:val="Table Grid"/>
    <w:basedOn w:val="TableNormal"/>
    <w:uiPriority w:val="59"/>
    <w:rsid w:val="00DF2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B69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9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6A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C0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5C0"/>
    <w:rPr>
      <w:rFonts w:ascii="Helvetica" w:hAnsi="Helvetica"/>
      <w:sz w:val="24"/>
      <w:szCs w:val="24"/>
    </w:rPr>
  </w:style>
  <w:style w:type="paragraph" w:styleId="NoSpacing">
    <w:name w:val="No Spacing"/>
    <w:link w:val="NoSpacingChar"/>
    <w:qFormat/>
    <w:rsid w:val="004335C0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335C0"/>
    <w:rPr>
      <w:rFonts w:ascii="PMingLiU" w:eastAsiaTheme="minorEastAsia" w:hAnsi="PMingLiU" w:cstheme="minorBidi"/>
      <w:sz w:val="22"/>
      <w:szCs w:val="22"/>
    </w:rPr>
  </w:style>
  <w:style w:type="paragraph" w:styleId="ListParagraph">
    <w:name w:val="List Paragraph"/>
    <w:basedOn w:val="Normal"/>
    <w:uiPriority w:val="72"/>
    <w:qFormat/>
    <w:rsid w:val="00BE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hwart8:Library:Application%20Support:Microsoft:Office:User%20Templates:My%20Templates:Schwartz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47DD5513184A4683FEBF0611FF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AE67-6E22-F547-B97B-5B94EC59D35E}"/>
      </w:docPartPr>
      <w:docPartBody>
        <w:p w:rsidR="007613E4" w:rsidRDefault="007613E4">
          <w:pPr>
            <w:pStyle w:val="B047DD5513184A4683FEBF0611FF57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E4"/>
    <w:rsid w:val="007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7DD5513184A4683FEBF0611FF5773">
    <w:name w:val="B047DD5513184A4683FEBF0611FF57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7DD5513184A4683FEBF0611FF5773">
    <w:name w:val="B047DD5513184A4683FEBF0611FF5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45D53-5A7A-6E4C-B61C-EA38C59B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Schwartz LETTERHEAD.dotx</Template>
  <TotalTime>1</TotalTime>
  <Pages>2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756</CharactersWithSpaces>
  <SharedDoc>false</SharedDoc>
  <HLinks>
    <vt:vector size="6" baseType="variant"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http://www.njcscd.org/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Schwartz</dc:creator>
  <cp:lastModifiedBy>Danielle Schwartz</cp:lastModifiedBy>
  <cp:revision>2</cp:revision>
  <cp:lastPrinted>2013-07-11T19:53:00Z</cp:lastPrinted>
  <dcterms:created xsi:type="dcterms:W3CDTF">2016-10-24T17:05:00Z</dcterms:created>
  <dcterms:modified xsi:type="dcterms:W3CDTF">2016-10-24T17:05:00Z</dcterms:modified>
</cp:coreProperties>
</file>